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A734" w14:textId="77777777" w:rsidR="00B63AD8" w:rsidRPr="00F81E36" w:rsidRDefault="00B63AD8">
      <w:pPr>
        <w:pStyle w:val="berschrift1"/>
        <w:ind w:right="310"/>
        <w:rPr>
          <w:color w:val="000000"/>
          <w:lang w:val="de-DE"/>
        </w:rPr>
      </w:pPr>
      <w:bookmarkStart w:id="0" w:name="PutConferenceHere"/>
      <w:r w:rsidRPr="00B043B8">
        <w:rPr>
          <w:color w:val="0066FF"/>
          <w:lang w:val="de-DE"/>
        </w:rPr>
        <w:t xml:space="preserve">         (Arial 11, F)</w:t>
      </w:r>
      <w:r w:rsidRPr="00F81E36">
        <w:rPr>
          <w:color w:val="0000FF"/>
          <w:lang w:val="de-DE"/>
        </w:rPr>
        <w:t xml:space="preserve"> </w:t>
      </w:r>
      <w:r w:rsidRPr="0092081F">
        <w:rPr>
          <w:color w:val="000000"/>
          <w:lang w:val="de-DE"/>
        </w:rPr>
        <w:t>Fachtagung</w:t>
      </w:r>
      <w:r w:rsidRPr="00F81E36">
        <w:rPr>
          <w:color w:val="000000"/>
          <w:lang w:val="de-DE"/>
        </w:rPr>
        <w:t xml:space="preserve"> </w:t>
      </w:r>
      <w:r w:rsidR="00423B77" w:rsidRPr="00423B77">
        <w:rPr>
          <w:color w:val="000000"/>
          <w:lang w:val="de-DE"/>
        </w:rPr>
        <w:t>“</w:t>
      </w:r>
      <w:r w:rsidR="00957B7D">
        <w:rPr>
          <w:color w:val="000000"/>
          <w:lang w:val="de-DE"/>
        </w:rPr>
        <w:t>Experimentelle Strömungsmechanik</w:t>
      </w:r>
      <w:r w:rsidR="00423B77" w:rsidRPr="00423B77">
        <w:rPr>
          <w:color w:val="000000"/>
          <w:lang w:val="de-DE"/>
        </w:rPr>
        <w:t>”</w:t>
      </w:r>
    </w:p>
    <w:p w14:paraId="46C45B91" w14:textId="01E0FC98" w:rsidR="00B63AD8" w:rsidRPr="00F81E36" w:rsidRDefault="00B63AD8">
      <w:pPr>
        <w:pStyle w:val="EquationNumber"/>
        <w:ind w:right="310"/>
        <w:rPr>
          <w:rFonts w:ascii="Arial" w:hAnsi="Arial"/>
          <w:color w:val="000000"/>
          <w:sz w:val="18"/>
          <w:lang w:val="de-DE"/>
        </w:rPr>
      </w:pPr>
      <w:r w:rsidRPr="00F81E36">
        <w:rPr>
          <w:rFonts w:ascii="Arial" w:hAnsi="Arial"/>
          <w:color w:val="0000FF"/>
          <w:sz w:val="18"/>
          <w:lang w:val="de-DE"/>
        </w:rPr>
        <w:t>(Arial 10</w:t>
      </w:r>
      <w:r w:rsidRPr="00F81E36">
        <w:rPr>
          <w:rFonts w:ascii="Arial" w:hAnsi="Arial"/>
          <w:color w:val="000000"/>
          <w:sz w:val="18"/>
          <w:lang w:val="de-DE"/>
        </w:rPr>
        <w:t>)</w:t>
      </w:r>
      <w:r w:rsidR="006331C2">
        <w:rPr>
          <w:rFonts w:ascii="Arial" w:hAnsi="Arial"/>
          <w:color w:val="000000"/>
          <w:sz w:val="18"/>
          <w:lang w:val="de-DE"/>
        </w:rPr>
        <w:t xml:space="preserve"> </w:t>
      </w:r>
      <w:r w:rsidR="008417D5">
        <w:rPr>
          <w:rFonts w:ascii="Arial" w:hAnsi="Arial"/>
          <w:color w:val="000000"/>
          <w:sz w:val="18"/>
          <w:lang w:val="de-DE"/>
        </w:rPr>
        <w:t>3</w:t>
      </w:r>
      <w:r w:rsidR="001B3E9D">
        <w:rPr>
          <w:rFonts w:ascii="Arial" w:hAnsi="Arial"/>
          <w:color w:val="000000"/>
          <w:sz w:val="18"/>
          <w:lang w:val="de-DE"/>
        </w:rPr>
        <w:t>.</w:t>
      </w:r>
      <w:r w:rsidR="00FA7D30">
        <w:rPr>
          <w:rFonts w:ascii="Arial" w:hAnsi="Arial"/>
          <w:color w:val="000000"/>
          <w:sz w:val="18"/>
          <w:lang w:val="de-DE"/>
        </w:rPr>
        <w:t xml:space="preserve"> - </w:t>
      </w:r>
      <w:r w:rsidR="008417D5">
        <w:rPr>
          <w:rFonts w:ascii="Arial" w:hAnsi="Arial"/>
          <w:color w:val="000000"/>
          <w:sz w:val="18"/>
          <w:lang w:val="de-DE"/>
        </w:rPr>
        <w:t>5</w:t>
      </w:r>
      <w:r w:rsidR="001B3E9D">
        <w:rPr>
          <w:rFonts w:ascii="Arial" w:hAnsi="Arial"/>
          <w:color w:val="000000"/>
          <w:sz w:val="18"/>
          <w:lang w:val="de-DE"/>
        </w:rPr>
        <w:t xml:space="preserve">. </w:t>
      </w:r>
      <w:r w:rsidRPr="00F81E36">
        <w:rPr>
          <w:rFonts w:ascii="Arial" w:hAnsi="Arial"/>
          <w:color w:val="000000"/>
          <w:sz w:val="18"/>
          <w:lang w:val="de-DE"/>
        </w:rPr>
        <w:t>September 20</w:t>
      </w:r>
      <w:r w:rsidR="001B3E9D">
        <w:rPr>
          <w:rFonts w:ascii="Arial" w:hAnsi="Arial"/>
          <w:color w:val="000000"/>
          <w:sz w:val="18"/>
          <w:lang w:val="de-DE"/>
        </w:rPr>
        <w:t>2</w:t>
      </w:r>
      <w:r w:rsidR="008417D5">
        <w:rPr>
          <w:rFonts w:ascii="Arial" w:hAnsi="Arial"/>
          <w:color w:val="000000"/>
          <w:sz w:val="18"/>
          <w:lang w:val="de-DE"/>
        </w:rPr>
        <w:t>4</w:t>
      </w:r>
      <w:r w:rsidR="0092081F">
        <w:rPr>
          <w:rFonts w:ascii="Arial" w:hAnsi="Arial"/>
          <w:color w:val="000000"/>
          <w:sz w:val="18"/>
          <w:lang w:val="de-DE"/>
        </w:rPr>
        <w:t>,</w:t>
      </w:r>
      <w:r w:rsidR="009D5728">
        <w:rPr>
          <w:rFonts w:ascii="Arial" w:hAnsi="Arial"/>
          <w:color w:val="000000"/>
          <w:sz w:val="18"/>
          <w:lang w:val="de-DE"/>
        </w:rPr>
        <w:t xml:space="preserve"> </w:t>
      </w:r>
      <w:r w:rsidR="008417D5">
        <w:rPr>
          <w:rFonts w:ascii="Arial" w:hAnsi="Arial"/>
          <w:color w:val="000000"/>
          <w:sz w:val="18"/>
          <w:lang w:val="de-DE"/>
        </w:rPr>
        <w:t>Berlin</w:t>
      </w:r>
      <w:r w:rsidRPr="00F81E36">
        <w:rPr>
          <w:rFonts w:ascii="Arial" w:hAnsi="Arial"/>
          <w:color w:val="000000"/>
          <w:sz w:val="18"/>
          <w:lang w:val="de-DE"/>
        </w:rPr>
        <w:t xml:space="preserve"> </w:t>
      </w:r>
    </w:p>
    <w:bookmarkEnd w:id="0"/>
    <w:p w14:paraId="75F9B62B" w14:textId="77777777" w:rsidR="00B63AD8" w:rsidRDefault="00B63AD8">
      <w:pPr>
        <w:spacing w:line="264" w:lineRule="auto"/>
        <w:rPr>
          <w:rFonts w:ascii="Arial" w:hAnsi="Arial"/>
          <w:lang w:val="de-DE"/>
        </w:rPr>
      </w:pPr>
    </w:p>
    <w:p w14:paraId="07CE906D" w14:textId="77777777" w:rsidR="00152151" w:rsidRDefault="00152151">
      <w:pPr>
        <w:spacing w:line="264" w:lineRule="auto"/>
        <w:rPr>
          <w:rFonts w:ascii="Arial" w:hAnsi="Arial"/>
          <w:lang w:val="de-DE"/>
        </w:rPr>
      </w:pPr>
    </w:p>
    <w:p w14:paraId="1A87625E" w14:textId="77777777" w:rsidR="00152151" w:rsidRDefault="00152151">
      <w:pPr>
        <w:spacing w:line="264" w:lineRule="auto"/>
        <w:rPr>
          <w:rFonts w:ascii="Arial" w:hAnsi="Arial"/>
          <w:lang w:val="de-DE"/>
        </w:rPr>
      </w:pPr>
    </w:p>
    <w:p w14:paraId="56D56F89" w14:textId="77777777" w:rsidR="00152151" w:rsidRPr="00152151" w:rsidRDefault="00152151">
      <w:pPr>
        <w:spacing w:line="264" w:lineRule="auto"/>
        <w:rPr>
          <w:rFonts w:ascii="Arial" w:hAnsi="Arial"/>
          <w:b/>
          <w:color w:val="0000FF"/>
          <w:sz w:val="28"/>
          <w:szCs w:val="28"/>
          <w:lang w:val="de-DE"/>
        </w:rPr>
      </w:pPr>
      <w:r w:rsidRPr="00152151">
        <w:rPr>
          <w:rFonts w:ascii="Arial" w:hAnsi="Arial"/>
          <w:b/>
          <w:sz w:val="28"/>
          <w:szCs w:val="28"/>
          <w:lang w:val="de-DE"/>
        </w:rPr>
        <w:t>Deutschen Titel des Beitrags bitte hier</w:t>
      </w:r>
      <w:r>
        <w:rPr>
          <w:rFonts w:ascii="Arial" w:hAnsi="Arial"/>
          <w:b/>
          <w:sz w:val="28"/>
          <w:szCs w:val="28"/>
          <w:lang w:val="de-DE"/>
        </w:rPr>
        <w:t>…………………..</w:t>
      </w:r>
      <w:r w:rsidRPr="00152151">
        <w:rPr>
          <w:rFonts w:ascii="Arial" w:hAnsi="Arial"/>
          <w:b/>
          <w:sz w:val="28"/>
          <w:szCs w:val="28"/>
          <w:lang w:val="de-DE"/>
        </w:rPr>
        <w:t xml:space="preserve"> </w:t>
      </w:r>
      <w:r w:rsidRPr="00B043B8">
        <w:rPr>
          <w:rFonts w:ascii="Arial" w:hAnsi="Arial"/>
          <w:b/>
          <w:color w:val="0066FF"/>
          <w:sz w:val="28"/>
          <w:szCs w:val="28"/>
          <w:lang w:val="de-DE"/>
        </w:rPr>
        <w:t>(Arial 14, F)</w:t>
      </w:r>
    </w:p>
    <w:p w14:paraId="5524CE3C" w14:textId="77777777" w:rsidR="00152151" w:rsidRDefault="00152151">
      <w:pPr>
        <w:spacing w:line="264" w:lineRule="auto"/>
        <w:rPr>
          <w:rFonts w:ascii="Arial" w:hAnsi="Arial"/>
          <w:lang w:val="de-DE"/>
        </w:rPr>
      </w:pPr>
    </w:p>
    <w:p w14:paraId="0008AA1E" w14:textId="77777777" w:rsidR="00152151" w:rsidRPr="00152151" w:rsidRDefault="00152151">
      <w:pPr>
        <w:spacing w:line="264" w:lineRule="auto"/>
        <w:rPr>
          <w:rFonts w:ascii="Arial" w:hAnsi="Arial"/>
          <w:b/>
          <w:sz w:val="24"/>
          <w:szCs w:val="24"/>
          <w:lang w:val="de-DE"/>
        </w:rPr>
      </w:pPr>
      <w:r w:rsidRPr="00152151">
        <w:rPr>
          <w:rFonts w:ascii="Arial" w:hAnsi="Arial"/>
          <w:b/>
          <w:sz w:val="24"/>
          <w:szCs w:val="24"/>
          <w:lang w:val="de-DE"/>
        </w:rPr>
        <w:t>Englischen Titel des Beitrags bitte hier</w:t>
      </w:r>
      <w:r>
        <w:rPr>
          <w:rFonts w:ascii="Arial" w:hAnsi="Arial"/>
          <w:b/>
          <w:sz w:val="24"/>
          <w:szCs w:val="24"/>
          <w:lang w:val="de-DE"/>
        </w:rPr>
        <w:t>…………………………………</w:t>
      </w:r>
      <w:r w:rsidRPr="00152151">
        <w:rPr>
          <w:rFonts w:ascii="Arial" w:hAnsi="Arial"/>
          <w:b/>
          <w:sz w:val="24"/>
          <w:szCs w:val="24"/>
          <w:lang w:val="de-DE"/>
        </w:rPr>
        <w:t xml:space="preserve"> </w:t>
      </w:r>
      <w:r w:rsidRPr="00B043B8">
        <w:rPr>
          <w:rFonts w:ascii="Arial" w:hAnsi="Arial"/>
          <w:b/>
          <w:color w:val="0066FF"/>
          <w:sz w:val="24"/>
          <w:szCs w:val="24"/>
          <w:lang w:val="de-DE"/>
        </w:rPr>
        <w:t>(Arial 12, F)</w:t>
      </w:r>
    </w:p>
    <w:p w14:paraId="6772FDF7" w14:textId="77777777" w:rsidR="00152151" w:rsidRDefault="00152151">
      <w:pPr>
        <w:spacing w:line="264" w:lineRule="auto"/>
        <w:rPr>
          <w:rFonts w:ascii="Arial" w:hAnsi="Arial"/>
          <w:lang w:val="de-DE"/>
        </w:rPr>
      </w:pPr>
    </w:p>
    <w:p w14:paraId="4185C7FF" w14:textId="77777777" w:rsidR="00152151" w:rsidRDefault="00152151">
      <w:pPr>
        <w:spacing w:line="264" w:lineRule="auto"/>
        <w:rPr>
          <w:rFonts w:ascii="Arial" w:hAnsi="Arial"/>
          <w:lang w:val="de-DE"/>
        </w:rPr>
      </w:pPr>
    </w:p>
    <w:p w14:paraId="44564BE4" w14:textId="77777777" w:rsidR="00152151" w:rsidRPr="00F81E36" w:rsidRDefault="00152151">
      <w:pPr>
        <w:spacing w:line="264" w:lineRule="auto"/>
        <w:rPr>
          <w:rFonts w:ascii="Arial" w:hAnsi="Arial"/>
          <w:lang w:val="de-DE"/>
        </w:rPr>
        <w:sectPr w:rsidR="00152151" w:rsidRPr="00F81E36">
          <w:footerReference w:type="default" r:id="rId7"/>
          <w:type w:val="continuous"/>
          <w:pgSz w:w="11907" w:h="16840" w:code="9"/>
          <w:pgMar w:top="1418" w:right="1418" w:bottom="1418" w:left="1418" w:header="0" w:footer="0" w:gutter="0"/>
          <w:cols w:space="720"/>
        </w:sectPr>
      </w:pPr>
    </w:p>
    <w:p w14:paraId="3DAA43E4" w14:textId="77777777" w:rsidR="00B63AD8" w:rsidRPr="00B043B8" w:rsidRDefault="00B63AD8">
      <w:pPr>
        <w:pStyle w:val="Author"/>
        <w:jc w:val="left"/>
        <w:rPr>
          <w:rFonts w:ascii="Arial" w:hAnsi="Arial"/>
          <w:color w:val="0066FF"/>
          <w:sz w:val="22"/>
          <w:lang w:val="de-DE"/>
        </w:rPr>
      </w:pPr>
      <w:r w:rsidRPr="00F81E36">
        <w:rPr>
          <w:rFonts w:ascii="Arial" w:hAnsi="Arial"/>
          <w:sz w:val="22"/>
          <w:lang w:val="de-DE"/>
        </w:rPr>
        <w:t>Name des Autors/</w:t>
      </w:r>
      <w:r w:rsidR="00152151">
        <w:rPr>
          <w:rFonts w:ascii="Arial" w:hAnsi="Arial"/>
          <w:sz w:val="22"/>
          <w:lang w:val="de-DE"/>
        </w:rPr>
        <w:t xml:space="preserve">der </w:t>
      </w:r>
      <w:r w:rsidRPr="00F81E36">
        <w:rPr>
          <w:rFonts w:ascii="Arial" w:hAnsi="Arial"/>
          <w:sz w:val="22"/>
          <w:lang w:val="de-DE"/>
        </w:rPr>
        <w:t xml:space="preserve">Autoren bitte hier </w:t>
      </w:r>
      <w:r w:rsidRPr="00B043B8">
        <w:rPr>
          <w:rFonts w:ascii="Arial" w:hAnsi="Arial"/>
          <w:color w:val="0066FF"/>
          <w:sz w:val="22"/>
          <w:lang w:val="de-DE"/>
        </w:rPr>
        <w:t>(Arial 11, F)</w:t>
      </w:r>
    </w:p>
    <w:p w14:paraId="47FB6868" w14:textId="77777777" w:rsidR="00B63AD8" w:rsidRPr="00F81E36" w:rsidRDefault="00B63AD8">
      <w:pPr>
        <w:pStyle w:val="Affiliation"/>
        <w:jc w:val="left"/>
        <w:rPr>
          <w:rFonts w:ascii="Arial" w:hAnsi="Arial"/>
          <w:color w:val="0000FF"/>
          <w:lang w:val="de-DE"/>
        </w:rPr>
      </w:pPr>
      <w:r w:rsidRPr="00F81E36">
        <w:rPr>
          <w:rFonts w:ascii="Arial" w:hAnsi="Arial"/>
          <w:lang w:val="de-DE"/>
        </w:rPr>
        <w:t xml:space="preserve">Adresse bitte an dieser Stelle </w:t>
      </w:r>
      <w:r w:rsidRPr="00F81E36">
        <w:rPr>
          <w:rFonts w:ascii="Arial" w:hAnsi="Arial"/>
          <w:color w:val="0000FF"/>
          <w:lang w:val="de-DE"/>
        </w:rPr>
        <w:t>(Arial 10)</w:t>
      </w:r>
    </w:p>
    <w:p w14:paraId="12E12AD0" w14:textId="77777777" w:rsidR="00B63AD8" w:rsidRPr="00F81E36" w:rsidRDefault="00B63AD8">
      <w:pPr>
        <w:pStyle w:val="Fuzeile"/>
        <w:tabs>
          <w:tab w:val="clear" w:pos="5760"/>
          <w:tab w:val="clear" w:pos="10800"/>
        </w:tabs>
        <w:rPr>
          <w:rFonts w:ascii="Arial" w:hAnsi="Arial"/>
          <w:lang w:val="de-DE"/>
        </w:rPr>
      </w:pPr>
    </w:p>
    <w:p w14:paraId="6334168C" w14:textId="77777777" w:rsidR="00BC7600" w:rsidRPr="00BC7600" w:rsidRDefault="00BC7600" w:rsidP="00BC7600">
      <w:pPr>
        <w:pStyle w:val="berschrift2"/>
        <w:spacing w:line="264" w:lineRule="auto"/>
        <w:jc w:val="left"/>
        <w:rPr>
          <w:b w:val="0"/>
          <w:color w:val="0000FF"/>
          <w:lang w:val="de-DE"/>
        </w:rPr>
      </w:pPr>
      <w:r w:rsidRPr="00BC7600">
        <w:rPr>
          <w:b w:val="0"/>
          <w:lang w:val="de-DE"/>
        </w:rPr>
        <w:t xml:space="preserve">Schlagworte bitte hier in Deutsch </w:t>
      </w:r>
      <w:r w:rsidRPr="000E3396">
        <w:rPr>
          <w:b w:val="0"/>
          <w:color w:val="0000FF"/>
          <w:lang w:val="de-DE"/>
        </w:rPr>
        <w:t>(1 Zeile max</w:t>
      </w:r>
      <w:r w:rsidR="00D143C4" w:rsidRPr="000E3396">
        <w:rPr>
          <w:b w:val="0"/>
          <w:color w:val="0000FF"/>
          <w:lang w:val="de-DE"/>
        </w:rPr>
        <w:t>.</w:t>
      </w:r>
      <w:r w:rsidRPr="000E3396">
        <w:rPr>
          <w:b w:val="0"/>
          <w:color w:val="0000FF"/>
          <w:lang w:val="de-DE"/>
        </w:rPr>
        <w:t>)</w:t>
      </w:r>
      <w:r w:rsidRPr="00BC7600">
        <w:rPr>
          <w:b w:val="0"/>
          <w:lang w:val="de-DE"/>
        </w:rPr>
        <w:t xml:space="preserve"> </w:t>
      </w:r>
      <w:r w:rsidRPr="004A2738">
        <w:rPr>
          <w:b w:val="0"/>
          <w:color w:val="0000FF"/>
          <w:lang w:val="en-GB"/>
        </w:rPr>
        <w:t>(Arial11)</w:t>
      </w:r>
      <w:r w:rsidRPr="004A2738">
        <w:rPr>
          <w:b w:val="0"/>
          <w:color w:val="0000FF"/>
          <w:lang w:val="en-GB"/>
        </w:rPr>
        <w:br/>
      </w:r>
      <w:r w:rsidRPr="004A2738">
        <w:rPr>
          <w:b w:val="0"/>
          <w:color w:val="000000"/>
          <w:lang w:val="en-GB"/>
        </w:rPr>
        <w:t>Key word</w:t>
      </w:r>
      <w:r w:rsidR="00D143C4" w:rsidRPr="004A2738">
        <w:rPr>
          <w:b w:val="0"/>
          <w:color w:val="000000"/>
          <w:lang w:val="en-GB"/>
        </w:rPr>
        <w:t>s</w:t>
      </w:r>
      <w:r w:rsidRPr="004A2738">
        <w:rPr>
          <w:b w:val="0"/>
          <w:color w:val="000000"/>
          <w:lang w:val="en-GB"/>
        </w:rPr>
        <w:t xml:space="preserve"> in English h</w:t>
      </w:r>
      <w:r w:rsidR="00405020" w:rsidRPr="004A2738">
        <w:rPr>
          <w:b w:val="0"/>
          <w:color w:val="000000"/>
          <w:lang w:val="en-GB"/>
        </w:rPr>
        <w:t>ere</w:t>
      </w:r>
      <w:r w:rsidRPr="004A2738">
        <w:rPr>
          <w:b w:val="0"/>
          <w:color w:val="0000FF"/>
          <w:lang w:val="en-GB"/>
        </w:rPr>
        <w:t xml:space="preserve"> (1 Zei</w:t>
      </w:r>
      <w:r w:rsidR="00D143C4" w:rsidRPr="004A2738">
        <w:rPr>
          <w:b w:val="0"/>
          <w:color w:val="0000FF"/>
          <w:lang w:val="en-GB"/>
        </w:rPr>
        <w:t>le ma</w:t>
      </w:r>
      <w:r w:rsidRPr="004A2738">
        <w:rPr>
          <w:b w:val="0"/>
          <w:color w:val="0000FF"/>
          <w:lang w:val="en-GB"/>
        </w:rPr>
        <w:t xml:space="preserve">x.) </w:t>
      </w:r>
      <w:r w:rsidRPr="00BC7600">
        <w:rPr>
          <w:b w:val="0"/>
          <w:color w:val="0000FF"/>
          <w:lang w:val="de-DE"/>
        </w:rPr>
        <w:t>(Arial11)</w:t>
      </w:r>
    </w:p>
    <w:p w14:paraId="6051E069" w14:textId="77777777" w:rsidR="00BC7600" w:rsidRPr="00BC7600" w:rsidRDefault="00BC7600" w:rsidP="00BC7600">
      <w:pPr>
        <w:rPr>
          <w:lang w:val="de-DE"/>
        </w:rPr>
      </w:pPr>
    </w:p>
    <w:p w14:paraId="401AF708" w14:textId="77777777" w:rsidR="000706FC" w:rsidRPr="000706FC" w:rsidRDefault="000706FC">
      <w:pPr>
        <w:pStyle w:val="berschrift2"/>
        <w:spacing w:line="264" w:lineRule="auto"/>
        <w:rPr>
          <w:b w:val="0"/>
          <w:color w:val="3366FF"/>
          <w:lang w:val="de-DE"/>
        </w:rPr>
      </w:pPr>
      <w:r w:rsidRPr="000706FC">
        <w:rPr>
          <w:b w:val="0"/>
          <w:color w:val="3366FF"/>
          <w:lang w:val="de-DE"/>
        </w:rPr>
        <w:t>Hinweis: Der Beitrag kann auch in englischer Sprache verfasst werden.</w:t>
      </w:r>
      <w:r w:rsidR="00B043B8">
        <w:rPr>
          <w:b w:val="0"/>
          <w:color w:val="3366FF"/>
          <w:lang w:val="de-DE"/>
        </w:rPr>
        <w:t xml:space="preserve"> Der gesamte Text (mit Überschriften) muss schwarz gedruckt sein.</w:t>
      </w:r>
    </w:p>
    <w:p w14:paraId="6583D468" w14:textId="77777777" w:rsidR="00BC7600" w:rsidRPr="001B3E9D" w:rsidRDefault="000706FC">
      <w:pPr>
        <w:pStyle w:val="berschrift2"/>
        <w:spacing w:line="264" w:lineRule="auto"/>
        <w:rPr>
          <w:b w:val="0"/>
          <w:color w:val="3366FF"/>
          <w:lang w:val="de-DE"/>
        </w:rPr>
      </w:pPr>
      <w:r w:rsidRPr="001B3E9D">
        <w:rPr>
          <w:b w:val="0"/>
          <w:color w:val="3366FF"/>
          <w:lang w:val="de-DE"/>
        </w:rPr>
        <w:t>Note:  The paper can be written in English</w:t>
      </w:r>
      <w:r w:rsidR="00B043B8" w:rsidRPr="001B3E9D">
        <w:rPr>
          <w:b w:val="0"/>
          <w:color w:val="3366FF"/>
          <w:lang w:val="de-DE"/>
        </w:rPr>
        <w:t>; text and headings in black;</w:t>
      </w:r>
    </w:p>
    <w:p w14:paraId="0D788635" w14:textId="77777777" w:rsidR="000706FC" w:rsidRPr="001B3E9D" w:rsidRDefault="000706FC" w:rsidP="000706FC">
      <w:pPr>
        <w:rPr>
          <w:color w:val="0066FF"/>
          <w:lang w:val="de-DE"/>
        </w:rPr>
      </w:pPr>
    </w:p>
    <w:p w14:paraId="63C14C5C" w14:textId="77777777" w:rsidR="00B63AD8" w:rsidRPr="00F81E36" w:rsidRDefault="00F81E36">
      <w:pPr>
        <w:pStyle w:val="berschrift2"/>
        <w:spacing w:line="264" w:lineRule="auto"/>
        <w:rPr>
          <w:color w:val="0000FF"/>
          <w:lang w:val="de-DE"/>
        </w:rPr>
      </w:pPr>
      <w:r>
        <w:rPr>
          <w:lang w:val="de-DE"/>
        </w:rPr>
        <w:t>Zusammenfassung</w:t>
      </w:r>
      <w:r w:rsidR="00B63AD8" w:rsidRPr="00F81E36">
        <w:rPr>
          <w:lang w:val="de-DE"/>
        </w:rPr>
        <w:t xml:space="preserve"> </w:t>
      </w:r>
      <w:r w:rsidR="00B63AD8" w:rsidRPr="00B043B8">
        <w:rPr>
          <w:color w:val="0066FF"/>
          <w:lang w:val="de-DE"/>
        </w:rPr>
        <w:t>(Arial 11, F)</w:t>
      </w:r>
    </w:p>
    <w:p w14:paraId="099B4C9A" w14:textId="77777777" w:rsidR="00B63AD8" w:rsidRPr="00F81E36" w:rsidRDefault="00B63AD8">
      <w:pPr>
        <w:pStyle w:val="berschrift2"/>
        <w:spacing w:line="264" w:lineRule="auto"/>
        <w:rPr>
          <w:lang w:val="de-DE"/>
        </w:rPr>
      </w:pPr>
    </w:p>
    <w:p w14:paraId="25D667FE" w14:textId="77777777" w:rsidR="00134BFB" w:rsidRPr="00957B7D" w:rsidRDefault="00B63AD8">
      <w:pPr>
        <w:pStyle w:val="berschrift2"/>
        <w:spacing w:line="264" w:lineRule="auto"/>
        <w:rPr>
          <w:b w:val="0"/>
          <w:lang w:val="de-DE"/>
        </w:rPr>
      </w:pPr>
      <w:r w:rsidRPr="00F81E36">
        <w:rPr>
          <w:b w:val="0"/>
          <w:color w:val="0000FF"/>
          <w:lang w:val="de-DE"/>
        </w:rPr>
        <w:t>(Text Arial 11)</w:t>
      </w:r>
      <w:r w:rsidRPr="00F81E36">
        <w:rPr>
          <w:b w:val="0"/>
          <w:lang w:val="de-DE"/>
        </w:rPr>
        <w:t xml:space="preserve"> Bitte hier jetzt d</w:t>
      </w:r>
      <w:r w:rsidR="00F81E36">
        <w:rPr>
          <w:b w:val="0"/>
          <w:lang w:val="de-DE"/>
        </w:rPr>
        <w:t>ie Zusammenfassung</w:t>
      </w:r>
      <w:r w:rsidRPr="00F81E36">
        <w:rPr>
          <w:b w:val="0"/>
          <w:lang w:val="de-DE"/>
        </w:rPr>
        <w:t xml:space="preserve"> des Beitrages.</w:t>
      </w:r>
      <w:r w:rsidR="000E3396" w:rsidRPr="000E3396">
        <w:rPr>
          <w:b w:val="0"/>
          <w:color w:val="0000FF"/>
          <w:lang w:val="de-DE"/>
        </w:rPr>
        <w:t>.</w:t>
      </w:r>
      <w:r w:rsidR="000E3396">
        <w:rPr>
          <w:b w:val="0"/>
          <w:lang w:val="de-DE"/>
        </w:rPr>
        <w:t xml:space="preserve"> </w:t>
      </w:r>
      <w:r w:rsidRPr="001B3E9D">
        <w:rPr>
          <w:b w:val="0"/>
        </w:rPr>
        <w:t xml:space="preserve">Put body of the paper here. </w:t>
      </w:r>
      <w:r>
        <w:rPr>
          <w:b w:val="0"/>
        </w:rPr>
        <w:t xml:space="preserve">Put body of the paper here. Put body of the paper here. Put body of the paper here. Put body of the paper here. Put body of the paper here. </w:t>
      </w:r>
      <w:r>
        <w:rPr>
          <w:b w:val="0"/>
          <w:color w:val="0000FF"/>
        </w:rPr>
        <w:t>Paper sheet format A4</w:t>
      </w:r>
      <w:r>
        <w:rPr>
          <w:b w:val="0"/>
        </w:rPr>
        <w:t xml:space="preserve">, Paper sheet format A4, Paper sheet format A4, Paper sheet format A4, Paper sheet format A4, Paper sheet format A4, </w:t>
      </w:r>
      <w:r>
        <w:rPr>
          <w:b w:val="0"/>
          <w:color w:val="0000FF"/>
        </w:rPr>
        <w:t>Seitenrand ist 25 mm an allen Rändern des Blattes</w:t>
      </w:r>
      <w:r>
        <w:rPr>
          <w:b w:val="0"/>
        </w:rPr>
        <w:t xml:space="preserve">, Paper sheet format A4. </w:t>
      </w:r>
      <w:r w:rsidRPr="00957B7D">
        <w:rPr>
          <w:b w:val="0"/>
          <w:color w:val="0000FF"/>
          <w:lang w:val="de-DE"/>
        </w:rPr>
        <w:t>Margin at all 4 sides of the paper is 25 mm</w:t>
      </w:r>
      <w:r w:rsidR="00134BFB" w:rsidRPr="00957B7D">
        <w:rPr>
          <w:b w:val="0"/>
          <w:lang w:val="de-DE"/>
        </w:rPr>
        <w:t>; ein englisches Abstract kann zusätzlich eingefügt werden;</w:t>
      </w:r>
    </w:p>
    <w:p w14:paraId="2D605005" w14:textId="77777777" w:rsidR="00134BFB" w:rsidRPr="00957B7D" w:rsidRDefault="00134BFB" w:rsidP="00134BFB">
      <w:pPr>
        <w:rPr>
          <w:lang w:val="de-DE"/>
        </w:rPr>
      </w:pPr>
    </w:p>
    <w:p w14:paraId="62EA9400" w14:textId="77777777" w:rsidR="00B63AD8" w:rsidRPr="00F81E36" w:rsidRDefault="00B63AD8">
      <w:pPr>
        <w:pStyle w:val="berschrift2"/>
        <w:spacing w:line="264" w:lineRule="auto"/>
        <w:rPr>
          <w:lang w:val="de-DE"/>
        </w:rPr>
      </w:pPr>
      <w:r w:rsidRPr="00F81E36">
        <w:rPr>
          <w:lang w:val="de-DE"/>
        </w:rPr>
        <w:t xml:space="preserve">Einleitung </w:t>
      </w:r>
      <w:r w:rsidRPr="00F81E36">
        <w:rPr>
          <w:color w:val="0000FF"/>
          <w:lang w:val="de-DE"/>
        </w:rPr>
        <w:t>(Arial 11, F)</w:t>
      </w:r>
    </w:p>
    <w:p w14:paraId="5C3CA914" w14:textId="77777777" w:rsidR="00B63AD8" w:rsidRPr="00F81E36" w:rsidRDefault="00B63AD8">
      <w:pPr>
        <w:pStyle w:val="Fuzeile"/>
        <w:tabs>
          <w:tab w:val="clear" w:pos="5760"/>
          <w:tab w:val="clear" w:pos="10800"/>
        </w:tabs>
        <w:rPr>
          <w:lang w:val="de-DE"/>
        </w:rPr>
      </w:pPr>
    </w:p>
    <w:p w14:paraId="1E2F3F61" w14:textId="77777777" w:rsidR="00B63AD8" w:rsidRDefault="00B63AD8">
      <w:pPr>
        <w:pStyle w:val="Textkrper"/>
      </w:pPr>
      <w:r w:rsidRPr="00F81E36">
        <w:rPr>
          <w:lang w:val="de-DE"/>
        </w:rPr>
        <w:t xml:space="preserve">Jetzt folgt die Einleitung. </w:t>
      </w:r>
      <w:r>
        <w:t>Put body of the paper here. Put body of the paper here. Put body of the paper here. Put body of the paper here. Put body of the paper here. Put body of the paper here. Put body of the paper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w:t>
      </w:r>
    </w:p>
    <w:p w14:paraId="159F4149" w14:textId="77777777" w:rsidR="00B63AD8" w:rsidRDefault="00B63AD8">
      <w:pPr>
        <w:pStyle w:val="Textkrper"/>
      </w:pPr>
    </w:p>
    <w:p w14:paraId="19984738" w14:textId="77777777" w:rsidR="00B63AD8" w:rsidRDefault="00B63AD8">
      <w:pPr>
        <w:pStyle w:val="Textkrper"/>
      </w:pPr>
      <w:r>
        <w:rPr>
          <w:color w:val="0000FF"/>
        </w:rPr>
        <w:t>Zeilenabstand ist 1.1</w:t>
      </w:r>
      <w:r>
        <w:t>, Line spacing is 1.1, Line spacing is 1.1, Line spacing is 1.1, Line spacing is 1.1, Line spacing is 1.1, Line spacing is 1.1, Line spacing is 1.1, Line spacing is 1.1, Line spacing is 1.1.</w:t>
      </w:r>
    </w:p>
    <w:p w14:paraId="01F0DD94" w14:textId="77777777" w:rsidR="00B63AD8" w:rsidRDefault="00B63AD8">
      <w:pPr>
        <w:pStyle w:val="Textkrper"/>
        <w:rPr>
          <w:sz w:val="20"/>
        </w:rPr>
      </w:pPr>
    </w:p>
    <w:p w14:paraId="10712D04" w14:textId="77777777" w:rsidR="00B63AD8" w:rsidRPr="00F81E36" w:rsidRDefault="00B63AD8">
      <w:pPr>
        <w:pStyle w:val="Textkrper"/>
        <w:rPr>
          <w:b/>
          <w:color w:val="0000FF"/>
          <w:lang w:val="de-DE"/>
        </w:rPr>
      </w:pPr>
      <w:r w:rsidRPr="00F81E36">
        <w:rPr>
          <w:b/>
          <w:lang w:val="de-DE"/>
        </w:rPr>
        <w:t xml:space="preserve">Weitere Kapitel </w:t>
      </w:r>
      <w:r w:rsidRPr="00F81E36">
        <w:rPr>
          <w:b/>
          <w:color w:val="0000FF"/>
          <w:lang w:val="de-DE"/>
        </w:rPr>
        <w:t>(Arial 11, F)</w:t>
      </w:r>
    </w:p>
    <w:p w14:paraId="60D8B969" w14:textId="77777777" w:rsidR="00B63AD8" w:rsidRPr="00F81E36" w:rsidRDefault="00B63AD8">
      <w:pPr>
        <w:pStyle w:val="Textkrper"/>
        <w:rPr>
          <w:sz w:val="20"/>
          <w:lang w:val="de-DE"/>
        </w:rPr>
      </w:pPr>
    </w:p>
    <w:p w14:paraId="754DE282" w14:textId="77777777" w:rsidR="00B63AD8" w:rsidRDefault="00B63AD8">
      <w:pPr>
        <w:pStyle w:val="Textkrper"/>
      </w:pPr>
      <w:r w:rsidRPr="00F81E36">
        <w:rPr>
          <w:lang w:val="de-DE"/>
        </w:rPr>
        <w:t xml:space="preserve">Weitere Kapitel jetzt. </w:t>
      </w:r>
      <w:r>
        <w:t xml:space="preserve">Put body of the paper here. Put body of the paper here. Put body of the paper here. Put body of the paper here. Put body of the paper here. Put body of the paper here. Put body of the paper paper here. Put body of the paper here. Put body of the paper here. Put body of the paper here. Put body of the paper here. Put body of the paper here. Put body of the paper here. Put body of the paper body of the paper here. Put body of the paper here. Put body of the paper here. Put body of the paper here. Put body of the paper </w:t>
      </w:r>
      <w:r>
        <w:lastRenderedPageBreak/>
        <w:t xml:space="preserve">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w:t>
      </w:r>
    </w:p>
    <w:p w14:paraId="47F78E9C" w14:textId="77777777" w:rsidR="00B63AD8" w:rsidRDefault="00B63AD8">
      <w:pPr>
        <w:pStyle w:val="Textkrper-Zeileneinzug"/>
        <w:ind w:firstLine="0"/>
        <w:rPr>
          <w:rFonts w:ascii="Arial" w:hAnsi="Arial"/>
          <w:sz w:val="22"/>
        </w:rPr>
      </w:pPr>
    </w:p>
    <w:p w14:paraId="7F26DA66" w14:textId="77777777" w:rsidR="00CE5007" w:rsidRPr="001B3E9D" w:rsidRDefault="00B63AD8">
      <w:pPr>
        <w:pStyle w:val="Textkrper-Zeileneinzug"/>
        <w:ind w:firstLine="0"/>
        <w:rPr>
          <w:rFonts w:ascii="Arial" w:hAnsi="Arial"/>
          <w:color w:val="0000FF"/>
          <w:sz w:val="22"/>
        </w:rPr>
      </w:pPr>
      <w:r w:rsidRPr="001B3E9D">
        <w:rPr>
          <w:rFonts w:ascii="Arial" w:hAnsi="Arial"/>
          <w:color w:val="0000FF"/>
          <w:sz w:val="22"/>
        </w:rPr>
        <w:t xml:space="preserve">Literaturzitat:        </w:t>
      </w:r>
      <w:r w:rsidR="00CE5007" w:rsidRPr="001B3E9D">
        <w:rPr>
          <w:rFonts w:ascii="Arial" w:hAnsi="Arial"/>
          <w:color w:val="0000FF"/>
          <w:sz w:val="22"/>
        </w:rPr>
        <w:tab/>
        <w:t xml:space="preserve">bei einem Autor:    </w:t>
      </w:r>
      <w:r w:rsidR="00CE5007" w:rsidRPr="001B3E9D">
        <w:rPr>
          <w:rFonts w:ascii="Arial" w:hAnsi="Arial"/>
          <w:color w:val="0000FF"/>
          <w:sz w:val="22"/>
        </w:rPr>
        <w:tab/>
      </w:r>
      <w:r w:rsidR="00CE5007" w:rsidRPr="001B3E9D">
        <w:rPr>
          <w:rFonts w:ascii="Arial" w:hAnsi="Arial"/>
          <w:color w:val="0000FF"/>
          <w:sz w:val="22"/>
        </w:rPr>
        <w:tab/>
        <w:t xml:space="preserve">  ..............siehe Cermak 1971………</w:t>
      </w:r>
    </w:p>
    <w:p w14:paraId="10957232" w14:textId="77777777" w:rsidR="00CE5007" w:rsidRPr="001B3E9D" w:rsidRDefault="00CE5007" w:rsidP="00CE5007">
      <w:pPr>
        <w:pStyle w:val="Textkrper-Zeileneinzug"/>
        <w:ind w:left="1440" w:firstLine="720"/>
        <w:rPr>
          <w:rFonts w:ascii="Arial" w:hAnsi="Arial"/>
          <w:color w:val="0000FF"/>
          <w:sz w:val="22"/>
          <w:lang w:val="de-DE"/>
        </w:rPr>
      </w:pPr>
      <w:r w:rsidRPr="00CE5007">
        <w:rPr>
          <w:rFonts w:ascii="Arial" w:hAnsi="Arial"/>
          <w:color w:val="0000FF"/>
          <w:sz w:val="22"/>
          <w:lang w:val="de-DE"/>
        </w:rPr>
        <w:t xml:space="preserve">bei zwei Autoren:  </w:t>
      </w:r>
      <w:r>
        <w:rPr>
          <w:rFonts w:ascii="Arial" w:hAnsi="Arial"/>
          <w:color w:val="0000FF"/>
          <w:sz w:val="22"/>
          <w:lang w:val="de-DE"/>
        </w:rPr>
        <w:tab/>
      </w:r>
      <w:r>
        <w:rPr>
          <w:rFonts w:ascii="Arial" w:hAnsi="Arial"/>
          <w:color w:val="0000FF"/>
          <w:sz w:val="22"/>
          <w:lang w:val="de-DE"/>
        </w:rPr>
        <w:tab/>
      </w:r>
      <w:r w:rsidRPr="00CE5007">
        <w:rPr>
          <w:rFonts w:ascii="Arial" w:hAnsi="Arial"/>
          <w:color w:val="0000FF"/>
          <w:sz w:val="22"/>
          <w:lang w:val="de-DE"/>
        </w:rPr>
        <w:t xml:space="preserve">  …</w:t>
      </w:r>
      <w:r>
        <w:rPr>
          <w:rFonts w:ascii="Arial" w:hAnsi="Arial"/>
          <w:color w:val="0000FF"/>
          <w:sz w:val="22"/>
          <w:lang w:val="de-DE"/>
        </w:rPr>
        <w:t>……..</w:t>
      </w:r>
      <w:r w:rsidRPr="00CE5007">
        <w:rPr>
          <w:rFonts w:ascii="Arial" w:hAnsi="Arial"/>
          <w:color w:val="0000FF"/>
          <w:sz w:val="22"/>
          <w:lang w:val="de-DE"/>
        </w:rPr>
        <w:t xml:space="preserve">Ruck und Adams. </w:t>
      </w:r>
      <w:r w:rsidRPr="001B3E9D">
        <w:rPr>
          <w:rFonts w:ascii="Arial" w:hAnsi="Arial"/>
          <w:color w:val="0000FF"/>
          <w:sz w:val="22"/>
          <w:lang w:val="de-DE"/>
        </w:rPr>
        <w:t>1991.........</w:t>
      </w:r>
    </w:p>
    <w:p w14:paraId="504A9472" w14:textId="77777777" w:rsidR="00B63AD8" w:rsidRPr="00CE5007" w:rsidRDefault="00CE5007" w:rsidP="00CE5007">
      <w:pPr>
        <w:pStyle w:val="Textkrper-Zeileneinzug"/>
        <w:ind w:left="1440" w:firstLine="720"/>
        <w:rPr>
          <w:rFonts w:ascii="Arial" w:hAnsi="Arial"/>
          <w:color w:val="0000FF"/>
          <w:sz w:val="22"/>
          <w:lang w:val="de-DE"/>
        </w:rPr>
      </w:pPr>
      <w:r w:rsidRPr="00CE5007">
        <w:rPr>
          <w:rFonts w:ascii="Arial" w:hAnsi="Arial"/>
          <w:color w:val="0000FF"/>
          <w:sz w:val="22"/>
          <w:lang w:val="de-DE"/>
        </w:rPr>
        <w:t xml:space="preserve">bei mehr als zwei Autoren:    </w:t>
      </w:r>
      <w:r>
        <w:rPr>
          <w:rFonts w:ascii="Arial" w:hAnsi="Arial"/>
          <w:color w:val="0000FF"/>
          <w:sz w:val="22"/>
          <w:lang w:val="de-DE"/>
        </w:rPr>
        <w:t xml:space="preserve">   ……….</w:t>
      </w:r>
      <w:r w:rsidR="00B63AD8" w:rsidRPr="00CE5007">
        <w:rPr>
          <w:rFonts w:ascii="Arial" w:hAnsi="Arial"/>
          <w:color w:val="0000FF"/>
          <w:sz w:val="22"/>
          <w:lang w:val="de-DE"/>
        </w:rPr>
        <w:t>.</w:t>
      </w:r>
      <w:r w:rsidRPr="00CE5007">
        <w:rPr>
          <w:rFonts w:ascii="Arial" w:hAnsi="Arial"/>
          <w:color w:val="0000FF"/>
          <w:sz w:val="22"/>
          <w:lang w:val="de-DE"/>
        </w:rPr>
        <w:t>S</w:t>
      </w:r>
      <w:r>
        <w:rPr>
          <w:rFonts w:ascii="Arial" w:hAnsi="Arial"/>
          <w:color w:val="0000FF"/>
          <w:sz w:val="22"/>
          <w:lang w:val="de-DE"/>
        </w:rPr>
        <w:t>hih</w:t>
      </w:r>
      <w:r w:rsidRPr="00CE5007">
        <w:rPr>
          <w:rFonts w:ascii="Arial" w:hAnsi="Arial"/>
          <w:color w:val="0000FF"/>
          <w:sz w:val="22"/>
          <w:lang w:val="de-DE"/>
        </w:rPr>
        <w:t xml:space="preserve"> et al. </w:t>
      </w:r>
      <w:r>
        <w:rPr>
          <w:rFonts w:ascii="Arial" w:hAnsi="Arial"/>
          <w:color w:val="0000FF"/>
          <w:sz w:val="22"/>
          <w:lang w:val="de-DE"/>
        </w:rPr>
        <w:t>1993</w:t>
      </w:r>
    </w:p>
    <w:p w14:paraId="582DC0AA" w14:textId="77777777" w:rsidR="00B63AD8" w:rsidRPr="00CE5007" w:rsidRDefault="00B63AD8">
      <w:pPr>
        <w:pStyle w:val="Textkrper"/>
        <w:rPr>
          <w:color w:val="0000FF"/>
          <w:lang w:val="de-DE"/>
        </w:rPr>
      </w:pPr>
    </w:p>
    <w:p w14:paraId="6E451F22" w14:textId="77777777" w:rsidR="00583C83" w:rsidRDefault="00B63AD8" w:rsidP="00583C83">
      <w:pPr>
        <w:pStyle w:val="Textkrper"/>
      </w:pPr>
      <w:r>
        <w:t>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Put body of the paper here. Put body of the paper here. Put body of the paper here. Put body of the paper here. Put body of the paper here</w:t>
      </w:r>
    </w:p>
    <w:p w14:paraId="6CC85256" w14:textId="77777777" w:rsidR="00583C83" w:rsidRDefault="00583C83" w:rsidP="00583C83">
      <w:pPr>
        <w:pStyle w:val="Textkrper"/>
      </w:pPr>
    </w:p>
    <w:p w14:paraId="5C0B982A" w14:textId="77777777" w:rsidR="00B63AD8" w:rsidRPr="00583C83" w:rsidRDefault="00B63AD8" w:rsidP="00583C83">
      <w:pPr>
        <w:pStyle w:val="Textkrper"/>
        <w:rPr>
          <w:sz w:val="20"/>
          <w:lang w:val="de-DE"/>
        </w:rPr>
      </w:pPr>
      <w:r w:rsidRPr="00583C83">
        <w:rPr>
          <w:sz w:val="20"/>
          <w:lang w:val="de-DE"/>
        </w:rPr>
        <w:t xml:space="preserve">Abb. 1: Dies ist ein Beispiel für eine Bildlegende </w:t>
      </w:r>
      <w:r w:rsidRPr="00583C83">
        <w:rPr>
          <w:color w:val="0000FF"/>
          <w:sz w:val="20"/>
          <w:lang w:val="de-DE"/>
        </w:rPr>
        <w:t>(Arial, 10)</w:t>
      </w:r>
    </w:p>
    <w:p w14:paraId="43D964E4" w14:textId="77777777" w:rsidR="00B63AD8" w:rsidRPr="00F81E36" w:rsidRDefault="00B63AD8">
      <w:pPr>
        <w:pStyle w:val="Textkrper"/>
        <w:rPr>
          <w:lang w:val="de-DE"/>
        </w:rPr>
      </w:pPr>
    </w:p>
    <w:p w14:paraId="06004C4F" w14:textId="77777777" w:rsidR="00B63AD8" w:rsidRDefault="00B63AD8">
      <w:pPr>
        <w:pStyle w:val="Textkrper"/>
      </w:pPr>
      <w:r w:rsidRPr="00F81E36">
        <w:rPr>
          <w:color w:val="0000FF"/>
          <w:lang w:val="de-DE"/>
        </w:rPr>
        <w:t xml:space="preserve">Grafiken und Bilder sollten in das Dokument eingebettet werden. </w:t>
      </w:r>
      <w:r>
        <w:rPr>
          <w:color w:val="0000FF"/>
        </w:rPr>
        <w:t>Graphics/figures</w:t>
      </w:r>
      <w:r>
        <w:t xml:space="preserve"> should be embedded in your digital file using standard </w:t>
      </w:r>
      <w:r>
        <w:rPr>
          <w:color w:val="0000FF"/>
        </w:rPr>
        <w:t xml:space="preserve">graphics format .jpg or .gif with </w:t>
      </w:r>
      <w:r w:rsidR="00217013">
        <w:rPr>
          <w:color w:val="0000FF"/>
        </w:rPr>
        <w:t>sufficient</w:t>
      </w:r>
      <w:r>
        <w:rPr>
          <w:color w:val="0000FF"/>
        </w:rPr>
        <w:t xml:space="preserve"> resolution</w:t>
      </w:r>
      <w:r>
        <w:t xml:space="preserve">. Please do not use very small lines (e.g. type H) in your drawings, because they will disappear by printing. </w:t>
      </w:r>
    </w:p>
    <w:p w14:paraId="547C1F21" w14:textId="77777777" w:rsidR="00B63AD8" w:rsidRDefault="00B63AD8">
      <w:pPr>
        <w:pStyle w:val="Textkrper"/>
      </w:pPr>
    </w:p>
    <w:p w14:paraId="38C32A2D" w14:textId="77777777" w:rsidR="00B63AD8" w:rsidRDefault="00B63AD8">
      <w:pPr>
        <w:pStyle w:val="Textkrper"/>
      </w:pPr>
      <w:r>
        <w:rPr>
          <w:color w:val="0000FF"/>
        </w:rPr>
        <w:t xml:space="preserve">Please prepare your paper for black &amp; white reproduction. Color images (photographs, illustrations, figures) may be incorporated, however, they will be reproduced in black &amp; white in the proceedings volume. Please check the black &amp; white reproducibility of color images in order not to loose information. A proceedings volume with all papers reproduced in black &amp; white and a </w:t>
      </w:r>
      <w:r w:rsidR="00BF6D10">
        <w:rPr>
          <w:color w:val="0000FF"/>
        </w:rPr>
        <w:t xml:space="preserve">memory stick </w:t>
      </w:r>
      <w:r>
        <w:rPr>
          <w:color w:val="0000FF"/>
        </w:rPr>
        <w:t>with all papers in original form (including color images) will be distributed at the conference site to the participants.</w:t>
      </w:r>
      <w:r>
        <w:t xml:space="preserve"> You are free to embed the figures where you want.</w:t>
      </w:r>
    </w:p>
    <w:p w14:paraId="3235DD7C" w14:textId="77777777" w:rsidR="00B63AD8" w:rsidRDefault="00B63AD8">
      <w:pPr>
        <w:pStyle w:val="Textkrper"/>
      </w:pPr>
    </w:p>
    <w:p w14:paraId="577EAF6B" w14:textId="77777777" w:rsidR="00B63AD8" w:rsidRDefault="00B63AD8">
      <w:pPr>
        <w:pStyle w:val="Textkrper"/>
      </w:pPr>
      <w:r w:rsidRPr="00F81E36">
        <w:rPr>
          <w:color w:val="0000FF"/>
          <w:lang w:val="de-DE"/>
        </w:rPr>
        <w:t xml:space="preserve">Der Beitrag sollte nicht mehr als 8 Seiten haben. </w:t>
      </w:r>
      <w:r>
        <w:rPr>
          <w:color w:val="0000FF"/>
        </w:rPr>
        <w:t>The paper should not exceed 8 pages including figures</w:t>
      </w:r>
      <w:r>
        <w:t>. The paper should not exceed 8 pages including figures. The paper should not exceed 8 pages including figures. The paper should not exceed 8 pages including figures. The paper should not exceed 8 pages including figures.</w:t>
      </w:r>
    </w:p>
    <w:p w14:paraId="321C7FC0" w14:textId="77777777" w:rsidR="00B63AD8" w:rsidRDefault="00B63AD8">
      <w:pPr>
        <w:pStyle w:val="Textkrper"/>
      </w:pPr>
    </w:p>
    <w:p w14:paraId="0A5DC777" w14:textId="77777777" w:rsidR="00B63AD8" w:rsidRPr="00BF6D10" w:rsidRDefault="00B63AD8">
      <w:pPr>
        <w:pStyle w:val="Textkrper"/>
        <w:rPr>
          <w:sz w:val="20"/>
        </w:rPr>
      </w:pPr>
      <w:r w:rsidRPr="00F81E36">
        <w:rPr>
          <w:color w:val="0000FF"/>
          <w:lang w:val="de-DE"/>
        </w:rPr>
        <w:t xml:space="preserve">Die Seiten des Beitrages nicht nummerieren. </w:t>
      </w:r>
      <w:r w:rsidRPr="00BF6D10">
        <w:rPr>
          <w:color w:val="0000FF"/>
          <w:lang w:val="de-DE"/>
        </w:rPr>
        <w:t>Do not number pages.</w:t>
      </w:r>
      <w:r w:rsidR="00BF6D10" w:rsidRPr="00BF6D10">
        <w:rPr>
          <w:lang w:val="de-DE"/>
        </w:rPr>
        <w:t xml:space="preserve"> Die Seiten des Beitrages nicht nummerieren. </w:t>
      </w:r>
      <w:r w:rsidR="00BF6D10" w:rsidRPr="00BF6D10">
        <w:t xml:space="preserve">Do not number pages. </w:t>
      </w:r>
      <w:r w:rsidRPr="00BF6D10">
        <w:t xml:space="preserve"> </w:t>
      </w:r>
    </w:p>
    <w:p w14:paraId="4AB9C41F" w14:textId="77777777" w:rsidR="00B63AD8" w:rsidRDefault="00BB13D1">
      <w:pPr>
        <w:pStyle w:val="berschrift2"/>
        <w:spacing w:line="264" w:lineRule="auto"/>
        <w:rPr>
          <w:color w:val="0000FF"/>
        </w:rPr>
      </w:pPr>
      <w:r>
        <w:br/>
      </w:r>
      <w:r w:rsidR="00B63AD8">
        <w:t xml:space="preserve">Dankesworte </w:t>
      </w:r>
      <w:r w:rsidR="00B63AD8">
        <w:rPr>
          <w:color w:val="0000FF"/>
        </w:rPr>
        <w:t>(Arial, 11, F)</w:t>
      </w:r>
    </w:p>
    <w:p w14:paraId="53A5B353" w14:textId="77777777" w:rsidR="00B63AD8" w:rsidRDefault="00B63AD8"/>
    <w:p w14:paraId="16DD5DBB" w14:textId="77777777" w:rsidR="00B63AD8" w:rsidRDefault="00B63AD8">
      <w:pPr>
        <w:pStyle w:val="Textkrper"/>
      </w:pPr>
      <w:r>
        <w:t xml:space="preserve">Put acknowledgements here. Put acknowledgements here. Put acknowledgements here. Put acknowledgements here. Put acknowledgements here. </w:t>
      </w:r>
    </w:p>
    <w:p w14:paraId="45619BF6" w14:textId="77777777" w:rsidR="00B63AD8" w:rsidRDefault="00B63AD8">
      <w:pPr>
        <w:spacing w:line="264" w:lineRule="auto"/>
        <w:rPr>
          <w:rFonts w:ascii="Arial" w:hAnsi="Arial"/>
          <w:sz w:val="22"/>
        </w:rPr>
      </w:pPr>
    </w:p>
    <w:p w14:paraId="4CA8FBB7" w14:textId="77777777" w:rsidR="00B63AD8" w:rsidRDefault="00B63AD8">
      <w:pPr>
        <w:pStyle w:val="berschrift2"/>
        <w:spacing w:line="264" w:lineRule="auto"/>
        <w:rPr>
          <w:color w:val="0000FF"/>
        </w:rPr>
      </w:pPr>
      <w:r>
        <w:t xml:space="preserve">Literatur </w:t>
      </w:r>
      <w:r>
        <w:rPr>
          <w:color w:val="0000FF"/>
        </w:rPr>
        <w:t>(Arial 11, F)</w:t>
      </w:r>
    </w:p>
    <w:p w14:paraId="09CD8309" w14:textId="77777777" w:rsidR="00B63AD8" w:rsidRDefault="00B63AD8">
      <w:pPr>
        <w:pStyle w:val="Textkrper-Zeileneinzug"/>
        <w:ind w:firstLine="0"/>
        <w:rPr>
          <w:rFonts w:ascii="Arial" w:hAnsi="Arial"/>
          <w:sz w:val="18"/>
        </w:rPr>
      </w:pPr>
    </w:p>
    <w:p w14:paraId="2C28A4CC" w14:textId="77777777" w:rsidR="00B63AD8" w:rsidRDefault="00B63AD8">
      <w:pPr>
        <w:pStyle w:val="Textkrper-Zeileneinzug"/>
        <w:ind w:firstLine="0"/>
        <w:rPr>
          <w:rFonts w:ascii="Arial" w:hAnsi="Arial"/>
          <w:color w:val="0000FF"/>
          <w:sz w:val="18"/>
        </w:rPr>
      </w:pPr>
      <w:r>
        <w:rPr>
          <w:rFonts w:ascii="Arial" w:hAnsi="Arial"/>
          <w:color w:val="0000FF"/>
          <w:sz w:val="18"/>
        </w:rPr>
        <w:t>(Literaturliste Arial 10)</w:t>
      </w:r>
    </w:p>
    <w:p w14:paraId="2E46E640" w14:textId="77777777" w:rsidR="00B63AD8" w:rsidRDefault="00B63AD8">
      <w:pPr>
        <w:spacing w:line="264" w:lineRule="auto"/>
        <w:rPr>
          <w:rFonts w:ascii="Arial" w:hAnsi="Arial"/>
        </w:rPr>
      </w:pPr>
      <w:r w:rsidRPr="00BF6D10">
        <w:rPr>
          <w:rFonts w:ascii="Arial" w:hAnsi="Arial"/>
          <w:b/>
        </w:rPr>
        <w:t>Cermak, J.E., 1971</w:t>
      </w:r>
      <w:r>
        <w:rPr>
          <w:rFonts w:ascii="Arial" w:hAnsi="Arial"/>
        </w:rPr>
        <w:t xml:space="preserve">: </w:t>
      </w:r>
      <w:r w:rsidR="00155983">
        <w:rPr>
          <w:rFonts w:ascii="Arial" w:hAnsi="Arial"/>
        </w:rPr>
        <w:t>"</w:t>
      </w:r>
      <w:r>
        <w:rPr>
          <w:rFonts w:ascii="Arial" w:hAnsi="Arial"/>
        </w:rPr>
        <w:t>Laboratory Simulation of the atmospheric Boundary Layer</w:t>
      </w:r>
      <w:r w:rsidR="00155983">
        <w:rPr>
          <w:rFonts w:ascii="Arial" w:hAnsi="Arial"/>
        </w:rPr>
        <w:t>"</w:t>
      </w:r>
      <w:r>
        <w:rPr>
          <w:rFonts w:ascii="Arial" w:hAnsi="Arial"/>
        </w:rPr>
        <w:t>, AIAA Journal, Vol. 9, No. 9, pp.1743-1754</w:t>
      </w:r>
    </w:p>
    <w:p w14:paraId="70FBEB4E" w14:textId="77777777" w:rsidR="00CE5007" w:rsidRDefault="00B63AD8">
      <w:pPr>
        <w:rPr>
          <w:rFonts w:ascii="Arial" w:hAnsi="Arial"/>
        </w:rPr>
      </w:pPr>
      <w:r w:rsidRPr="00BF6D10">
        <w:rPr>
          <w:rFonts w:ascii="Arial" w:hAnsi="Arial"/>
          <w:b/>
        </w:rPr>
        <w:t>Ruck, B., Adams, E., 1991</w:t>
      </w:r>
      <w:r>
        <w:rPr>
          <w:rFonts w:ascii="Arial" w:hAnsi="Arial"/>
        </w:rPr>
        <w:t>: "Fluid Mechanical Aspects in the Pollutants Transport to Coniferous Trees", Boundary Layer Meteorology, 56, pp. 163</w:t>
      </w:r>
      <w:r>
        <w:rPr>
          <w:rFonts w:ascii="Arial" w:hAnsi="Arial"/>
        </w:rPr>
        <w:noBreakHyphen/>
        <w:t>195</w:t>
      </w:r>
    </w:p>
    <w:p w14:paraId="0B7F092C" w14:textId="77777777" w:rsidR="00CE5007" w:rsidRDefault="00CE5007">
      <w:pPr>
        <w:rPr>
          <w:rFonts w:ascii="Arial" w:hAnsi="Arial"/>
        </w:rPr>
      </w:pPr>
      <w:r w:rsidRPr="00CE5007">
        <w:rPr>
          <w:rFonts w:ascii="Arial" w:hAnsi="Arial"/>
          <w:b/>
        </w:rPr>
        <w:t>Shih, W.C.L., Wang, C., Coles, D., Roshko, A., 1993</w:t>
      </w:r>
      <w:r w:rsidRPr="00CE5007">
        <w:rPr>
          <w:rFonts w:ascii="Arial" w:hAnsi="Arial"/>
        </w:rPr>
        <w:t>: Experiments on flow past rough circular cylinders at large Reynolds numbers. J.Wind Eng. Ind. Aerodyn. 49:351–368</w:t>
      </w:r>
    </w:p>
    <w:sectPr w:rsidR="00CE5007" w:rsidSect="00F81E36">
      <w:type w:val="continuous"/>
      <w:pgSz w:w="11907" w:h="16840" w:code="9"/>
      <w:pgMar w:top="1418"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2FC0" w14:textId="77777777" w:rsidR="002F5CEE" w:rsidRDefault="002F5CEE">
      <w:r>
        <w:separator/>
      </w:r>
    </w:p>
  </w:endnote>
  <w:endnote w:type="continuationSeparator" w:id="0">
    <w:p w14:paraId="6299E6CD" w14:textId="77777777" w:rsidR="002F5CEE" w:rsidRDefault="002F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9606" w14:textId="77777777" w:rsidR="00A45EE2" w:rsidRDefault="00A45EE2">
    <w:pPr>
      <w:pStyle w:val="Fuzeile"/>
      <w:widowControl w:val="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954B" w14:textId="77777777" w:rsidR="002F5CEE" w:rsidRDefault="002F5CEE">
      <w:r>
        <w:separator/>
      </w:r>
    </w:p>
  </w:footnote>
  <w:footnote w:type="continuationSeparator" w:id="0">
    <w:p w14:paraId="31AD0299" w14:textId="77777777" w:rsidR="002F5CEE" w:rsidRDefault="002F5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E36"/>
    <w:rsid w:val="000667E7"/>
    <w:rsid w:val="000678E1"/>
    <w:rsid w:val="000706FC"/>
    <w:rsid w:val="000E3396"/>
    <w:rsid w:val="00134BFB"/>
    <w:rsid w:val="00152151"/>
    <w:rsid w:val="00155983"/>
    <w:rsid w:val="00165951"/>
    <w:rsid w:val="001A24C6"/>
    <w:rsid w:val="001B3E9D"/>
    <w:rsid w:val="001C1ACC"/>
    <w:rsid w:val="001E3C90"/>
    <w:rsid w:val="00217013"/>
    <w:rsid w:val="002F5CEE"/>
    <w:rsid w:val="00405020"/>
    <w:rsid w:val="0042199E"/>
    <w:rsid w:val="00423B77"/>
    <w:rsid w:val="004665BE"/>
    <w:rsid w:val="00471436"/>
    <w:rsid w:val="00474A72"/>
    <w:rsid w:val="004A2738"/>
    <w:rsid w:val="00554B21"/>
    <w:rsid w:val="00563A07"/>
    <w:rsid w:val="00583C83"/>
    <w:rsid w:val="005B75B8"/>
    <w:rsid w:val="005C4FCB"/>
    <w:rsid w:val="006331C2"/>
    <w:rsid w:val="00662E3E"/>
    <w:rsid w:val="007157BC"/>
    <w:rsid w:val="00734B07"/>
    <w:rsid w:val="007B128E"/>
    <w:rsid w:val="00826CA3"/>
    <w:rsid w:val="008417D5"/>
    <w:rsid w:val="0088529F"/>
    <w:rsid w:val="008C4DBC"/>
    <w:rsid w:val="008C7ADC"/>
    <w:rsid w:val="0091726F"/>
    <w:rsid w:val="0092081F"/>
    <w:rsid w:val="00943F01"/>
    <w:rsid w:val="00944024"/>
    <w:rsid w:val="00957B7D"/>
    <w:rsid w:val="009D5728"/>
    <w:rsid w:val="009F65BA"/>
    <w:rsid w:val="00A45EE2"/>
    <w:rsid w:val="00A52A9E"/>
    <w:rsid w:val="00AE2D49"/>
    <w:rsid w:val="00AE70D4"/>
    <w:rsid w:val="00AF4AF4"/>
    <w:rsid w:val="00B043B8"/>
    <w:rsid w:val="00B63AD8"/>
    <w:rsid w:val="00B65C05"/>
    <w:rsid w:val="00B92BB0"/>
    <w:rsid w:val="00BB13D1"/>
    <w:rsid w:val="00BC7600"/>
    <w:rsid w:val="00BF6D10"/>
    <w:rsid w:val="00C07C49"/>
    <w:rsid w:val="00C107A9"/>
    <w:rsid w:val="00C819A3"/>
    <w:rsid w:val="00CE5007"/>
    <w:rsid w:val="00D143C4"/>
    <w:rsid w:val="00D34564"/>
    <w:rsid w:val="00D607FA"/>
    <w:rsid w:val="00E13C8D"/>
    <w:rsid w:val="00E56B62"/>
    <w:rsid w:val="00F13EB0"/>
    <w:rsid w:val="00F627B7"/>
    <w:rsid w:val="00F81E36"/>
    <w:rsid w:val="00FA7D30"/>
    <w:rsid w:val="00FB61F7"/>
    <w:rsid w:val="00FF4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12004"/>
  <w15:docId w15:val="{C682E8FC-C024-4773-B58F-8D6C2744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D49"/>
    <w:pPr>
      <w:jc w:val="both"/>
    </w:pPr>
    <w:rPr>
      <w:rFonts w:ascii="Times" w:hAnsi="Times"/>
      <w:lang w:val="en-US" w:eastAsia="en-US"/>
    </w:rPr>
  </w:style>
  <w:style w:type="paragraph" w:styleId="berschrift1">
    <w:name w:val="heading 1"/>
    <w:basedOn w:val="Standard"/>
    <w:next w:val="Standard"/>
    <w:qFormat/>
    <w:rsid w:val="00AE2D49"/>
    <w:pPr>
      <w:keepNext/>
      <w:jc w:val="right"/>
      <w:outlineLvl w:val="0"/>
    </w:pPr>
    <w:rPr>
      <w:rFonts w:ascii="Arial" w:hAnsi="Arial"/>
      <w:b/>
      <w:sz w:val="22"/>
    </w:rPr>
  </w:style>
  <w:style w:type="paragraph" w:styleId="berschrift2">
    <w:name w:val="heading 2"/>
    <w:basedOn w:val="Standard"/>
    <w:next w:val="Standard"/>
    <w:qFormat/>
    <w:rsid w:val="00AE2D49"/>
    <w:pPr>
      <w:keepNext/>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next w:val="Kopfzeile"/>
    <w:rsid w:val="00AE2D49"/>
    <w:pPr>
      <w:tabs>
        <w:tab w:val="center" w:pos="5760"/>
        <w:tab w:val="right" w:pos="10800"/>
      </w:tabs>
    </w:pPr>
  </w:style>
  <w:style w:type="paragraph" w:styleId="Kopfzeile">
    <w:name w:val="header"/>
    <w:basedOn w:val="Standard"/>
    <w:next w:val="Fuzeile"/>
    <w:rsid w:val="00AE2D49"/>
  </w:style>
  <w:style w:type="paragraph" w:styleId="Funotentext">
    <w:name w:val="footnote text"/>
    <w:basedOn w:val="Standard"/>
    <w:semiHidden/>
    <w:rsid w:val="00AE2D49"/>
    <w:pPr>
      <w:ind w:firstLine="360"/>
    </w:pPr>
    <w:rPr>
      <w:sz w:val="16"/>
    </w:rPr>
  </w:style>
  <w:style w:type="paragraph" w:customStyle="1" w:styleId="AbstractClauseTitle">
    <w:name w:val="Abstract Clause Title"/>
    <w:basedOn w:val="Standard"/>
    <w:next w:val="Textkrper-Zeileneinzug"/>
    <w:rsid w:val="00AE2D49"/>
    <w:pPr>
      <w:keepNext/>
    </w:pPr>
    <w:rPr>
      <w:rFonts w:ascii="Helvetica" w:hAnsi="Helvetica"/>
      <w:b/>
      <w:caps/>
    </w:rPr>
  </w:style>
  <w:style w:type="paragraph" w:styleId="Textkrper-Zeileneinzug">
    <w:name w:val="Body Text Indent"/>
    <w:basedOn w:val="Standard"/>
    <w:rsid w:val="00AE2D49"/>
    <w:pPr>
      <w:ind w:firstLine="360"/>
    </w:pPr>
  </w:style>
  <w:style w:type="paragraph" w:customStyle="1" w:styleId="AcknowledgmentsClauseT">
    <w:name w:val="Acknowledgments Clause T"/>
    <w:basedOn w:val="Standard"/>
    <w:next w:val="Textkrper-Zeileneinzug"/>
    <w:rsid w:val="00AE2D49"/>
    <w:pPr>
      <w:keepNext/>
      <w:spacing w:before="240"/>
    </w:pPr>
    <w:rPr>
      <w:rFonts w:ascii="Helvetica" w:hAnsi="Helvetica"/>
      <w:b/>
      <w:caps/>
    </w:rPr>
  </w:style>
  <w:style w:type="paragraph" w:customStyle="1" w:styleId="Affiliation">
    <w:name w:val="Affiliation"/>
    <w:basedOn w:val="Standard"/>
    <w:rsid w:val="00AE2D49"/>
    <w:pPr>
      <w:jc w:val="center"/>
    </w:pPr>
    <w:rPr>
      <w:rFonts w:ascii="Helvetica" w:hAnsi="Helvetica"/>
    </w:rPr>
  </w:style>
  <w:style w:type="paragraph" w:customStyle="1" w:styleId="Author">
    <w:name w:val="Author"/>
    <w:basedOn w:val="Standard"/>
    <w:next w:val="Affiliation"/>
    <w:rsid w:val="00AE2D49"/>
    <w:pPr>
      <w:keepNext/>
      <w:jc w:val="center"/>
    </w:pPr>
    <w:rPr>
      <w:rFonts w:ascii="Helvetica" w:hAnsi="Helvetica"/>
      <w:b/>
    </w:rPr>
  </w:style>
  <w:style w:type="paragraph" w:customStyle="1" w:styleId="DocumentNumber">
    <w:name w:val="Document Number"/>
    <w:basedOn w:val="Standard"/>
    <w:next w:val="Textkrper-Zeileneinzug"/>
    <w:rsid w:val="00AE2D49"/>
    <w:pPr>
      <w:spacing w:before="900"/>
      <w:jc w:val="right"/>
    </w:pPr>
    <w:rPr>
      <w:rFonts w:ascii="Helvetica" w:hAnsi="Helvetica"/>
      <w:b/>
      <w:sz w:val="36"/>
    </w:rPr>
  </w:style>
  <w:style w:type="paragraph" w:customStyle="1" w:styleId="EquationNumber">
    <w:name w:val="Equation Number"/>
    <w:basedOn w:val="Standard"/>
    <w:next w:val="Textkrper-Zeileneinzug"/>
    <w:rsid w:val="00AE2D49"/>
    <w:pPr>
      <w:jc w:val="right"/>
    </w:pPr>
  </w:style>
  <w:style w:type="paragraph" w:customStyle="1" w:styleId="FigureCaption">
    <w:name w:val="Figure Caption"/>
    <w:basedOn w:val="Standard"/>
    <w:next w:val="Textkrper-Zeileneinzug"/>
    <w:rsid w:val="00AE2D49"/>
    <w:pPr>
      <w:jc w:val="center"/>
    </w:pPr>
    <w:rPr>
      <w:rFonts w:ascii="Helvetica" w:hAnsi="Helvetica"/>
      <w:b/>
    </w:rPr>
  </w:style>
  <w:style w:type="paragraph" w:customStyle="1" w:styleId="NomenclatureClauseTitl">
    <w:name w:val="Nomenclature Clause Titl"/>
    <w:basedOn w:val="Standard"/>
    <w:next w:val="Textkrper-Zeileneinzug"/>
    <w:rsid w:val="00AE2D49"/>
    <w:pPr>
      <w:keepNext/>
      <w:spacing w:before="240"/>
    </w:pPr>
    <w:rPr>
      <w:rFonts w:ascii="Helvetica" w:hAnsi="Helvetica"/>
      <w:b/>
      <w:caps/>
    </w:rPr>
  </w:style>
  <w:style w:type="paragraph" w:customStyle="1" w:styleId="ReferencesClauseTitle">
    <w:name w:val="References Clause Title"/>
    <w:basedOn w:val="Standard"/>
    <w:next w:val="Textkrper-Zeileneinzug"/>
    <w:rsid w:val="00AE2D49"/>
    <w:pPr>
      <w:keepNext/>
      <w:spacing w:before="240"/>
    </w:pPr>
    <w:rPr>
      <w:rFonts w:ascii="Helvetica" w:hAnsi="Helvetica"/>
      <w:b/>
      <w:caps/>
    </w:rPr>
  </w:style>
  <w:style w:type="paragraph" w:customStyle="1" w:styleId="TableCaption">
    <w:name w:val="Table Caption"/>
    <w:basedOn w:val="Standard"/>
    <w:next w:val="Textkrper-Zeileneinzug"/>
    <w:rsid w:val="00AE2D49"/>
    <w:pPr>
      <w:jc w:val="center"/>
    </w:pPr>
    <w:rPr>
      <w:rFonts w:ascii="Helvetica" w:hAnsi="Helvetica"/>
      <w:b/>
    </w:rPr>
  </w:style>
  <w:style w:type="paragraph" w:customStyle="1" w:styleId="TextHeading1">
    <w:name w:val="Text Heading 1"/>
    <w:basedOn w:val="Standard"/>
    <w:next w:val="Textkrper-Zeileneinzug"/>
    <w:rsid w:val="00AE2D49"/>
    <w:pPr>
      <w:keepNext/>
      <w:spacing w:before="240"/>
    </w:pPr>
    <w:rPr>
      <w:rFonts w:ascii="Helvetica" w:hAnsi="Helvetica"/>
      <w:b/>
      <w:caps/>
    </w:rPr>
  </w:style>
  <w:style w:type="paragraph" w:customStyle="1" w:styleId="TextHeading2">
    <w:name w:val="Text Heading 2"/>
    <w:basedOn w:val="Standard"/>
    <w:next w:val="Textkrper-Zeileneinzug"/>
    <w:rsid w:val="00AE2D49"/>
    <w:pPr>
      <w:keepNext/>
      <w:spacing w:before="240"/>
    </w:pPr>
    <w:rPr>
      <w:rFonts w:ascii="Helvetica" w:hAnsi="Helvetica"/>
      <w:b/>
      <w:u w:val="single"/>
    </w:rPr>
  </w:style>
  <w:style w:type="paragraph" w:customStyle="1" w:styleId="TextHeading3">
    <w:name w:val="Text Heading 3"/>
    <w:basedOn w:val="Standard"/>
    <w:next w:val="Textkrper-Zeileneinzug"/>
    <w:rsid w:val="00AE2D49"/>
    <w:pPr>
      <w:spacing w:before="240"/>
      <w:ind w:left="360"/>
    </w:pPr>
    <w:rPr>
      <w:rFonts w:ascii="Helvetica" w:hAnsi="Helvetica"/>
      <w:b/>
      <w:u w:val="single"/>
    </w:rPr>
  </w:style>
  <w:style w:type="paragraph" w:styleId="Titel">
    <w:name w:val="Title"/>
    <w:basedOn w:val="Standard"/>
    <w:qFormat/>
    <w:rsid w:val="00AE2D49"/>
    <w:pPr>
      <w:spacing w:before="760"/>
      <w:jc w:val="center"/>
    </w:pPr>
    <w:rPr>
      <w:rFonts w:ascii="Helvetica" w:hAnsi="Helvetica"/>
      <w:b/>
      <w:caps/>
      <w:sz w:val="24"/>
    </w:rPr>
  </w:style>
  <w:style w:type="paragraph" w:styleId="Textkrper">
    <w:name w:val="Body Text"/>
    <w:basedOn w:val="Standard"/>
    <w:rsid w:val="00AE2D49"/>
    <w:pPr>
      <w:spacing w:line="264" w:lineRule="auto"/>
    </w:pPr>
    <w:rPr>
      <w:rFonts w:ascii="Arial" w:hAnsi="Arial"/>
      <w:sz w:val="22"/>
    </w:rPr>
  </w:style>
  <w:style w:type="paragraph" w:styleId="NurText">
    <w:name w:val="Plain Text"/>
    <w:basedOn w:val="Standard"/>
    <w:rsid w:val="00AE2D49"/>
    <w:pPr>
      <w:jc w:val="left"/>
    </w:pPr>
    <w:rPr>
      <w:rFonts w:ascii="Courier New" w:hAnsi="Courier New"/>
      <w:lang w:val="de-DE"/>
    </w:rPr>
  </w:style>
  <w:style w:type="paragraph" w:styleId="Beschriftung">
    <w:name w:val="caption"/>
    <w:basedOn w:val="Standard"/>
    <w:next w:val="Standard"/>
    <w:qFormat/>
    <w:rsid w:val="00AE2D49"/>
    <w:pPr>
      <w:spacing w:before="12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science\aerodyn\bilder_orginale\Workshop\template%2020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3FDC-2C96-441A-826F-CDF97FC6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2003.dot</Template>
  <TotalTime>0</TotalTime>
  <Pages>2</Pages>
  <Words>849</Words>
  <Characters>4842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Proceedings of</vt:lpstr>
    </vt:vector>
  </TitlesOfParts>
  <Company>ASME</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creator>Ruck</dc:creator>
  <cp:lastModifiedBy>Bodo RUCK</cp:lastModifiedBy>
  <cp:revision>9</cp:revision>
  <cp:lastPrinted>2017-10-12T10:23:00Z</cp:lastPrinted>
  <dcterms:created xsi:type="dcterms:W3CDTF">2018-10-25T10:23:00Z</dcterms:created>
  <dcterms:modified xsi:type="dcterms:W3CDTF">2024-01-05T11:33:00Z</dcterms:modified>
</cp:coreProperties>
</file>